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091"/>
        <w:tblW w:w="5155" w:type="pct"/>
        <w:tblLook w:val="04A0" w:firstRow="1" w:lastRow="0" w:firstColumn="1" w:lastColumn="0" w:noHBand="0" w:noVBand="1"/>
      </w:tblPr>
      <w:tblGrid>
        <w:gridCol w:w="1194"/>
        <w:gridCol w:w="2336"/>
        <w:gridCol w:w="5765"/>
      </w:tblGrid>
      <w:tr w:rsidR="00D95114" w:rsidRPr="008D63D3" w14:paraId="57CDF424" w14:textId="77777777" w:rsidTr="007B3F01">
        <w:tc>
          <w:tcPr>
            <w:tcW w:w="5000" w:type="pct"/>
            <w:gridSpan w:val="3"/>
          </w:tcPr>
          <w:p w14:paraId="4C5E46C6" w14:textId="602E6225" w:rsidR="00D95114" w:rsidRPr="00D95114" w:rsidRDefault="00493F4B" w:rsidP="007B3F0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Quran Reading</w:t>
            </w:r>
            <w:r w:rsidR="00D95114" w:rsidRPr="00D951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 </w:t>
            </w:r>
            <w:r>
              <w:t xml:space="preserve"> </w:t>
            </w:r>
            <w:r w:rsidRPr="00493F4B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 xml:space="preserve">Level 1 </w:t>
            </w:r>
            <w:r w:rsidR="00D95114" w:rsidRPr="00D951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Plan</w:t>
            </w:r>
          </w:p>
        </w:tc>
      </w:tr>
      <w:tr w:rsidR="00D95114" w:rsidRPr="00A217B1" w14:paraId="2B817777" w14:textId="77777777" w:rsidTr="007B3F01">
        <w:tc>
          <w:tcPr>
            <w:tcW w:w="642" w:type="pct"/>
          </w:tcPr>
          <w:p w14:paraId="131BFD98" w14:textId="77777777" w:rsidR="00D95114" w:rsidRPr="00D95114" w:rsidRDefault="00D95114" w:rsidP="007B3F01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951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Week</w:t>
            </w:r>
          </w:p>
        </w:tc>
        <w:tc>
          <w:tcPr>
            <w:tcW w:w="1257" w:type="pct"/>
          </w:tcPr>
          <w:p w14:paraId="335AD5CA" w14:textId="314B5D03" w:rsidR="00D95114" w:rsidRPr="00D95114" w:rsidRDefault="00D95114" w:rsidP="007B3F0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951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3101" w:type="pct"/>
          </w:tcPr>
          <w:p w14:paraId="33DC7501" w14:textId="7CFDE583" w:rsidR="00D95114" w:rsidRPr="00D95114" w:rsidRDefault="00D95114" w:rsidP="007B3F0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D95114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Topic</w:t>
            </w:r>
          </w:p>
        </w:tc>
      </w:tr>
      <w:tr w:rsidR="00D95114" w:rsidRPr="00A217B1" w14:paraId="1DC0A742" w14:textId="77777777" w:rsidTr="007B3F01">
        <w:tc>
          <w:tcPr>
            <w:tcW w:w="642" w:type="pct"/>
          </w:tcPr>
          <w:p w14:paraId="20D0CA61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1257" w:type="pct"/>
          </w:tcPr>
          <w:p w14:paraId="2D3C58C2" w14:textId="39FD3274" w:rsidR="00D95114" w:rsidRPr="001B006C" w:rsidRDefault="00D95114" w:rsidP="007B3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10 Feb 2019</w:t>
            </w:r>
          </w:p>
        </w:tc>
        <w:tc>
          <w:tcPr>
            <w:tcW w:w="3101" w:type="pct"/>
          </w:tcPr>
          <w:p w14:paraId="04F09CEB" w14:textId="03B29CFF" w:rsidR="00D95114" w:rsidRPr="001B006C" w:rsidRDefault="00D95114" w:rsidP="007B3F0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 xml:space="preserve">      Meet and Greet</w:t>
            </w:r>
          </w:p>
        </w:tc>
      </w:tr>
      <w:tr w:rsidR="00D95114" w:rsidRPr="00A217B1" w14:paraId="33ED523F" w14:textId="77777777" w:rsidTr="007B3F01">
        <w:tc>
          <w:tcPr>
            <w:tcW w:w="642" w:type="pct"/>
          </w:tcPr>
          <w:p w14:paraId="02DD5830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1257" w:type="pct"/>
          </w:tcPr>
          <w:p w14:paraId="6B980A63" w14:textId="38AB532F" w:rsidR="00D95114" w:rsidRPr="001B006C" w:rsidRDefault="00D95114" w:rsidP="007B3F0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17 Feb 2019</w:t>
            </w:r>
          </w:p>
        </w:tc>
        <w:tc>
          <w:tcPr>
            <w:tcW w:w="3101" w:type="pct"/>
          </w:tcPr>
          <w:p w14:paraId="008CC850" w14:textId="222945CF" w:rsidR="00D95114" w:rsidRPr="001B006C" w:rsidRDefault="001B006C" w:rsidP="007B3F0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1B006C">
              <w:rPr>
                <w:rFonts w:asciiTheme="majorBidi" w:hAnsiTheme="majorBidi" w:cs="Times New Roman"/>
                <w:sz w:val="32"/>
                <w:szCs w:val="32"/>
                <w:rtl/>
              </w:rPr>
              <w:t>ا-ب-ت-ث</w:t>
            </w:r>
          </w:p>
        </w:tc>
      </w:tr>
      <w:tr w:rsidR="00D95114" w:rsidRPr="00A217B1" w14:paraId="598244F4" w14:textId="77777777" w:rsidTr="007B3F01">
        <w:tc>
          <w:tcPr>
            <w:tcW w:w="642" w:type="pct"/>
          </w:tcPr>
          <w:p w14:paraId="327919AB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1257" w:type="pct"/>
          </w:tcPr>
          <w:p w14:paraId="4611D73B" w14:textId="1F023258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24 Feb 2019</w:t>
            </w:r>
          </w:p>
        </w:tc>
        <w:tc>
          <w:tcPr>
            <w:tcW w:w="3101" w:type="pct"/>
          </w:tcPr>
          <w:p w14:paraId="6ADA7332" w14:textId="4AD33F96" w:rsidR="00D95114" w:rsidRPr="001B006C" w:rsidRDefault="001B006C" w:rsidP="007B3F01">
            <w:pPr>
              <w:pStyle w:val="ListParagraph"/>
              <w:spacing w:after="0" w:line="240" w:lineRule="auto"/>
              <w:ind w:left="294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1B006C">
              <w:rPr>
                <w:rFonts w:asciiTheme="majorBidi" w:hAnsiTheme="majorBidi" w:cs="Times New Roman"/>
                <w:sz w:val="32"/>
                <w:szCs w:val="32"/>
                <w:rtl/>
              </w:rPr>
              <w:t>ج-ح-خ</w:t>
            </w:r>
          </w:p>
        </w:tc>
      </w:tr>
      <w:tr w:rsidR="00D95114" w:rsidRPr="00A217B1" w14:paraId="5563826A" w14:textId="77777777" w:rsidTr="007B3F01">
        <w:tc>
          <w:tcPr>
            <w:tcW w:w="642" w:type="pct"/>
          </w:tcPr>
          <w:p w14:paraId="759C2991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1257" w:type="pct"/>
          </w:tcPr>
          <w:p w14:paraId="41719CD2" w14:textId="7D255542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3 March</w:t>
            </w:r>
          </w:p>
        </w:tc>
        <w:tc>
          <w:tcPr>
            <w:tcW w:w="3101" w:type="pct"/>
          </w:tcPr>
          <w:p w14:paraId="02F39338" w14:textId="7A91EA37" w:rsidR="00D95114" w:rsidRPr="001B006C" w:rsidRDefault="001B006C" w:rsidP="007B3F01">
            <w:pPr>
              <w:pStyle w:val="ListParagraph"/>
              <w:spacing w:after="0" w:line="240" w:lineRule="auto"/>
              <w:ind w:left="347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1B006C">
              <w:rPr>
                <w:rFonts w:asciiTheme="majorBidi" w:hAnsiTheme="majorBidi" w:cs="Times New Roman"/>
                <w:sz w:val="32"/>
                <w:szCs w:val="32"/>
                <w:rtl/>
              </w:rPr>
              <w:t>د-ذ-ر-ز-س-ش</w:t>
            </w:r>
          </w:p>
        </w:tc>
      </w:tr>
      <w:tr w:rsidR="00D95114" w:rsidRPr="00A217B1" w14:paraId="3D0A47BB" w14:textId="77777777" w:rsidTr="007B3F01">
        <w:tc>
          <w:tcPr>
            <w:tcW w:w="642" w:type="pct"/>
          </w:tcPr>
          <w:p w14:paraId="658F09C1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1257" w:type="pct"/>
          </w:tcPr>
          <w:p w14:paraId="3304FD30" w14:textId="057D1B1B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11 March</w:t>
            </w:r>
          </w:p>
        </w:tc>
        <w:tc>
          <w:tcPr>
            <w:tcW w:w="3101" w:type="pct"/>
          </w:tcPr>
          <w:p w14:paraId="3B761B83" w14:textId="31A4270A" w:rsidR="00D95114" w:rsidRPr="001B006C" w:rsidRDefault="00D95114" w:rsidP="007B3F01">
            <w:pPr>
              <w:spacing w:after="0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 xml:space="preserve">     Public Holiday (Canberra day)</w:t>
            </w:r>
          </w:p>
        </w:tc>
      </w:tr>
      <w:tr w:rsidR="00D95114" w:rsidRPr="00A217B1" w14:paraId="1B755874" w14:textId="77777777" w:rsidTr="007B3F01">
        <w:tc>
          <w:tcPr>
            <w:tcW w:w="642" w:type="pct"/>
          </w:tcPr>
          <w:p w14:paraId="4E6EB44A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1257" w:type="pct"/>
          </w:tcPr>
          <w:p w14:paraId="6CE8ABA0" w14:textId="13B8427F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18 March</w:t>
            </w:r>
          </w:p>
        </w:tc>
        <w:tc>
          <w:tcPr>
            <w:tcW w:w="3101" w:type="pct"/>
          </w:tcPr>
          <w:p w14:paraId="08074F2E" w14:textId="0149781F" w:rsidR="00D95114" w:rsidRPr="001B006C" w:rsidRDefault="001B006C" w:rsidP="007B3F01">
            <w:pPr>
              <w:pStyle w:val="ListParagraph"/>
              <w:spacing w:after="0" w:line="240" w:lineRule="auto"/>
              <w:ind w:left="347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1B006C">
              <w:rPr>
                <w:rFonts w:asciiTheme="majorBidi" w:hAnsiTheme="majorBidi" w:cs="Times New Roman"/>
                <w:sz w:val="32"/>
                <w:szCs w:val="32"/>
                <w:rtl/>
              </w:rPr>
              <w:t>ص-ض-ط-ظ-ع-غ</w:t>
            </w:r>
          </w:p>
        </w:tc>
      </w:tr>
      <w:tr w:rsidR="00D95114" w:rsidRPr="00A217B1" w14:paraId="0288A795" w14:textId="77777777" w:rsidTr="007B3F01">
        <w:tc>
          <w:tcPr>
            <w:tcW w:w="642" w:type="pct"/>
          </w:tcPr>
          <w:p w14:paraId="7FCF0B37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  <w:tc>
          <w:tcPr>
            <w:tcW w:w="1257" w:type="pct"/>
          </w:tcPr>
          <w:p w14:paraId="4FA8FEAF" w14:textId="23F73A8F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25 March</w:t>
            </w:r>
          </w:p>
        </w:tc>
        <w:tc>
          <w:tcPr>
            <w:tcW w:w="3101" w:type="pct"/>
          </w:tcPr>
          <w:p w14:paraId="44EE3C35" w14:textId="53A8797C" w:rsidR="00D95114" w:rsidRPr="001B006C" w:rsidRDefault="001B006C" w:rsidP="007B3F01">
            <w:pPr>
              <w:pStyle w:val="ListParagraph"/>
              <w:spacing w:after="0" w:line="240" w:lineRule="auto"/>
              <w:ind w:left="294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1B006C">
              <w:rPr>
                <w:rFonts w:asciiTheme="majorBidi" w:hAnsiTheme="majorBidi" w:cs="Times New Roman"/>
                <w:sz w:val="32"/>
                <w:szCs w:val="32"/>
                <w:rtl/>
              </w:rPr>
              <w:t>ف-ق-ك-ل-م-ن</w:t>
            </w:r>
          </w:p>
        </w:tc>
      </w:tr>
      <w:tr w:rsidR="00D95114" w:rsidRPr="00A217B1" w14:paraId="173FF2AF" w14:textId="77777777" w:rsidTr="007B3F01">
        <w:tc>
          <w:tcPr>
            <w:tcW w:w="642" w:type="pct"/>
          </w:tcPr>
          <w:p w14:paraId="4F91A8F0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  <w:tc>
          <w:tcPr>
            <w:tcW w:w="1257" w:type="pct"/>
          </w:tcPr>
          <w:p w14:paraId="153F35BA" w14:textId="0BFA261A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1 April</w:t>
            </w:r>
          </w:p>
        </w:tc>
        <w:tc>
          <w:tcPr>
            <w:tcW w:w="3101" w:type="pct"/>
          </w:tcPr>
          <w:p w14:paraId="220AE6AB" w14:textId="63DDEBB5" w:rsidR="00D95114" w:rsidRPr="001B006C" w:rsidRDefault="001B006C" w:rsidP="007B3F01">
            <w:pPr>
              <w:pStyle w:val="ListParagraph"/>
              <w:spacing w:after="0" w:line="240" w:lineRule="auto"/>
              <w:ind w:left="347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ab/>
            </w:r>
            <w:r w:rsidRPr="001B006C">
              <w:rPr>
                <w:rFonts w:asciiTheme="majorBidi" w:hAnsiTheme="majorBidi" w:cs="Times New Roman"/>
                <w:sz w:val="32"/>
                <w:szCs w:val="32"/>
                <w:rtl/>
              </w:rPr>
              <w:t>ه-و-ى</w:t>
            </w:r>
          </w:p>
        </w:tc>
      </w:tr>
      <w:tr w:rsidR="00D95114" w:rsidRPr="00A217B1" w14:paraId="3FBE99D2" w14:textId="77777777" w:rsidTr="007B3F01">
        <w:tc>
          <w:tcPr>
            <w:tcW w:w="642" w:type="pct"/>
          </w:tcPr>
          <w:p w14:paraId="0B4DDEC5" w14:textId="77777777" w:rsidR="00D95114" w:rsidRPr="001B006C" w:rsidRDefault="00D95114" w:rsidP="007B3F0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9</w:t>
            </w:r>
          </w:p>
        </w:tc>
        <w:tc>
          <w:tcPr>
            <w:tcW w:w="1257" w:type="pct"/>
          </w:tcPr>
          <w:p w14:paraId="64B86700" w14:textId="76FC7D59" w:rsidR="00D95114" w:rsidRPr="001B006C" w:rsidRDefault="00D95114" w:rsidP="007B3F01">
            <w:pPr>
              <w:pStyle w:val="ListParagraph"/>
              <w:spacing w:after="0" w:line="240" w:lineRule="auto"/>
              <w:ind w:left="294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B006C">
              <w:rPr>
                <w:rFonts w:asciiTheme="majorBidi" w:hAnsiTheme="majorBidi" w:cstheme="majorBidi"/>
                <w:sz w:val="32"/>
                <w:szCs w:val="32"/>
              </w:rPr>
              <w:t>8 April</w:t>
            </w:r>
          </w:p>
        </w:tc>
        <w:tc>
          <w:tcPr>
            <w:tcW w:w="3101" w:type="pct"/>
          </w:tcPr>
          <w:p w14:paraId="4567F213" w14:textId="562BB435" w:rsidR="00D95114" w:rsidRPr="001B006C" w:rsidRDefault="001B006C" w:rsidP="007B3F01">
            <w:pPr>
              <w:pStyle w:val="ListParagraph"/>
              <w:spacing w:after="0" w:line="240" w:lineRule="auto"/>
              <w:ind w:left="347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   Revision</w:t>
            </w:r>
          </w:p>
        </w:tc>
      </w:tr>
    </w:tbl>
    <w:p w14:paraId="091F1903" w14:textId="3563C46D" w:rsidR="00EA4244" w:rsidRDefault="00EA4244" w:rsidP="00EA4244"/>
    <w:p w14:paraId="4F735E91" w14:textId="17FFB9C5" w:rsidR="001C488D" w:rsidRDefault="001C488D" w:rsidP="00EA4244"/>
    <w:p w14:paraId="787D3CBF" w14:textId="77777777" w:rsidR="004F51CD" w:rsidRPr="00A217B1" w:rsidRDefault="004F51CD" w:rsidP="00EA4244">
      <w:pPr>
        <w:rPr>
          <w:sz w:val="20"/>
          <w:szCs w:val="20"/>
        </w:rPr>
      </w:pPr>
    </w:p>
    <w:sectPr w:rsidR="004F51CD" w:rsidRPr="00A217B1" w:rsidSect="007B3F01">
      <w:headerReference w:type="default" r:id="rId9"/>
      <w:footerReference w:type="default" r:id="rId10"/>
      <w:pgSz w:w="11906" w:h="16838"/>
      <w:pgMar w:top="1440" w:right="1440" w:bottom="1440" w:left="1440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7BBE5" w14:textId="77777777" w:rsidR="00540C58" w:rsidRDefault="00540C58" w:rsidP="008373D7">
      <w:pPr>
        <w:spacing w:after="0" w:line="240" w:lineRule="auto"/>
      </w:pPr>
      <w:r>
        <w:separator/>
      </w:r>
    </w:p>
  </w:endnote>
  <w:endnote w:type="continuationSeparator" w:id="0">
    <w:p w14:paraId="46F8CED2" w14:textId="77777777" w:rsidR="00540C58" w:rsidRDefault="00540C58" w:rsidP="0083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67C25" w14:textId="77777777" w:rsidR="005522C1" w:rsidRPr="0053669B" w:rsidRDefault="005522C1" w:rsidP="005764FC">
    <w:pPr>
      <w:pBdr>
        <w:top w:val="single" w:sz="4" w:space="1" w:color="auto"/>
      </w:pBdr>
      <w:tabs>
        <w:tab w:val="left" w:pos="6663"/>
      </w:tabs>
      <w:spacing w:after="0" w:line="240" w:lineRule="auto"/>
      <w:ind w:left="-851" w:right="-897"/>
      <w:rPr>
        <w:rFonts w:ascii="Bodoni MT" w:hAnsi="Bodoni MT"/>
        <w:b/>
        <w:sz w:val="20"/>
        <w:szCs w:val="20"/>
      </w:rPr>
    </w:pPr>
    <w:proofErr w:type="spellStart"/>
    <w:r w:rsidRPr="0053669B">
      <w:rPr>
        <w:rFonts w:ascii="Arial Narrow" w:hAnsi="Arial Narrow"/>
        <w:b/>
        <w:sz w:val="20"/>
        <w:szCs w:val="20"/>
      </w:rPr>
      <w:t>Gungahlin</w:t>
    </w:r>
    <w:proofErr w:type="spellEnd"/>
    <w:r w:rsidRPr="0053669B">
      <w:rPr>
        <w:rFonts w:ascii="Arial Narrow" w:hAnsi="Arial Narrow"/>
        <w:b/>
        <w:sz w:val="20"/>
        <w:szCs w:val="20"/>
      </w:rPr>
      <w:t xml:space="preserve"> Mosque Islamic School</w:t>
    </w:r>
    <w:r w:rsidRPr="0053669B">
      <w:rPr>
        <w:rFonts w:ascii="Bodoni MT" w:hAnsi="Bodoni MT"/>
        <w:b/>
        <w:sz w:val="20"/>
        <w:szCs w:val="20"/>
      </w:rPr>
      <w:tab/>
    </w:r>
    <w:r w:rsidRPr="0053669B">
      <w:rPr>
        <w:rFonts w:ascii="Arial Narrow" w:hAnsi="Arial Narrow" w:cs="Arial"/>
        <w:sz w:val="20"/>
        <w:szCs w:val="20"/>
      </w:rPr>
      <w:t xml:space="preserve">140 The Valley Avenue, </w:t>
    </w:r>
    <w:proofErr w:type="spellStart"/>
    <w:r w:rsidRPr="0053669B">
      <w:rPr>
        <w:rFonts w:ascii="Arial Narrow" w:hAnsi="Arial Narrow" w:cs="Arial"/>
        <w:sz w:val="20"/>
        <w:szCs w:val="20"/>
      </w:rPr>
      <w:t>Gungahlin</w:t>
    </w:r>
    <w:proofErr w:type="spellEnd"/>
    <w:r w:rsidRPr="0053669B">
      <w:rPr>
        <w:rFonts w:ascii="Arial Narrow" w:hAnsi="Arial Narrow" w:cs="Arial"/>
        <w:sz w:val="20"/>
        <w:szCs w:val="20"/>
      </w:rPr>
      <w:t>, ACT 2912</w:t>
    </w:r>
  </w:p>
  <w:p w14:paraId="71B55F72" w14:textId="77777777" w:rsidR="005522C1" w:rsidRPr="0053669B" w:rsidRDefault="005522C1" w:rsidP="005764FC">
    <w:pPr>
      <w:tabs>
        <w:tab w:val="left" w:pos="6521"/>
      </w:tabs>
      <w:spacing w:after="0" w:line="240" w:lineRule="auto"/>
      <w:ind w:left="-851" w:right="-897"/>
      <w:rPr>
        <w:rFonts w:ascii="Arial Narrow" w:hAnsi="Arial Narrow"/>
        <w:sz w:val="20"/>
        <w:szCs w:val="20"/>
      </w:rPr>
    </w:pPr>
    <w:r w:rsidRPr="0053669B">
      <w:rPr>
        <w:rFonts w:ascii="Arial Narrow" w:hAnsi="Arial Narrow"/>
        <w:sz w:val="20"/>
        <w:szCs w:val="20"/>
      </w:rPr>
      <w:t xml:space="preserve">Postal Address: P.O Box 273, </w:t>
    </w:r>
    <w:proofErr w:type="spellStart"/>
    <w:r w:rsidRPr="0053669B">
      <w:rPr>
        <w:rFonts w:ascii="Arial Narrow" w:hAnsi="Arial Narrow"/>
        <w:sz w:val="20"/>
        <w:szCs w:val="20"/>
      </w:rPr>
      <w:t>Gungahlin</w:t>
    </w:r>
    <w:proofErr w:type="spellEnd"/>
    <w:r w:rsidRPr="0053669B">
      <w:rPr>
        <w:rFonts w:ascii="Arial Narrow" w:hAnsi="Arial Narrow"/>
        <w:sz w:val="20"/>
        <w:szCs w:val="20"/>
      </w:rPr>
      <w:t>, ACT-2912</w:t>
    </w:r>
    <w:r w:rsidRPr="0053669B">
      <w:rPr>
        <w:rFonts w:ascii="Arial Narrow" w:hAnsi="Arial Narrow"/>
        <w:sz w:val="20"/>
        <w:szCs w:val="20"/>
      </w:rPr>
      <w:tab/>
      <w:t xml:space="preserve">    </w:t>
    </w:r>
    <w:r w:rsidRPr="0053669B">
      <w:rPr>
        <w:rFonts w:ascii="Arial Narrow" w:hAnsi="Arial Narrow"/>
        <w:color w:val="538135"/>
        <w:sz w:val="20"/>
        <w:szCs w:val="20"/>
      </w:rPr>
      <w:sym w:font="Wingdings" w:char="F02B"/>
    </w:r>
    <w:r w:rsidRPr="0053669B">
      <w:rPr>
        <w:rFonts w:ascii="Arial Narrow" w:hAnsi="Arial Narrow"/>
        <w:color w:val="538135"/>
        <w:sz w:val="20"/>
        <w:szCs w:val="20"/>
      </w:rPr>
      <w:t xml:space="preserve">     </w:t>
    </w:r>
    <w:hyperlink r:id="rId1" w:history="1">
      <w:r w:rsidRPr="0053669B">
        <w:rPr>
          <w:rStyle w:val="Hyperlink"/>
          <w:rFonts w:ascii="Arial Narrow" w:hAnsi="Arial Narrow" w:cs="Arial"/>
          <w:sz w:val="20"/>
          <w:szCs w:val="20"/>
        </w:rPr>
        <w:t>info@gmis.org.au</w:t>
      </w:r>
    </w:hyperlink>
  </w:p>
  <w:p w14:paraId="561B879B" w14:textId="77777777" w:rsidR="005522C1" w:rsidRPr="001351EB" w:rsidRDefault="005522C1" w:rsidP="005764FC">
    <w:pPr>
      <w:tabs>
        <w:tab w:val="left" w:pos="6663"/>
      </w:tabs>
      <w:spacing w:after="0" w:line="240" w:lineRule="auto"/>
      <w:ind w:left="-851" w:right="-897"/>
      <w:rPr>
        <w:rFonts w:ascii="Arial Narrow" w:hAnsi="Arial Narrow" w:cs="Arial"/>
      </w:rPr>
    </w:pPr>
    <w:r w:rsidRPr="0053669B">
      <w:rPr>
        <w:rFonts w:ascii="Arial Narrow" w:hAnsi="Arial Narrow"/>
        <w:sz w:val="20"/>
        <w:szCs w:val="20"/>
      </w:rPr>
      <w:t>Association Number: A05999, Established: November 2018</w:t>
    </w:r>
    <w:r w:rsidRPr="001351EB">
      <w:rPr>
        <w:rFonts w:ascii="Arial Narrow" w:hAnsi="Arial Narrow"/>
      </w:rPr>
      <w:tab/>
    </w:r>
    <w:r w:rsidRPr="001351EB">
      <w:rPr>
        <w:rFonts w:ascii="Arial Narrow" w:hAnsi="Arial Narrow"/>
        <w:color w:val="538135"/>
      </w:rPr>
      <w:sym w:font="Wingdings" w:char="F03A"/>
    </w:r>
    <w:r w:rsidRPr="001351EB">
      <w:rPr>
        <w:rFonts w:ascii="Arial Narrow" w:hAnsi="Arial Narrow"/>
      </w:rPr>
      <w:t xml:space="preserve">    </w:t>
    </w:r>
    <w:hyperlink r:id="rId2" w:history="1">
      <w:r w:rsidRPr="001351EB">
        <w:rPr>
          <w:rStyle w:val="Hyperlink"/>
          <w:rFonts w:ascii="Arial Narrow" w:hAnsi="Arial Narrow" w:cs="Arial"/>
        </w:rPr>
        <w:t>www.gmis.org.au</w:t>
      </w:r>
    </w:hyperlink>
  </w:p>
  <w:p w14:paraId="792E346D" w14:textId="77777777" w:rsidR="005522C1" w:rsidRPr="005764FC" w:rsidRDefault="005522C1" w:rsidP="00576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366EF" w14:textId="77777777" w:rsidR="00540C58" w:rsidRDefault="00540C58" w:rsidP="008373D7">
      <w:pPr>
        <w:spacing w:after="0" w:line="240" w:lineRule="auto"/>
      </w:pPr>
      <w:r>
        <w:separator/>
      </w:r>
    </w:p>
  </w:footnote>
  <w:footnote w:type="continuationSeparator" w:id="0">
    <w:p w14:paraId="05219349" w14:textId="77777777" w:rsidR="00540C58" w:rsidRDefault="00540C58" w:rsidP="0083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BAF16" w14:textId="0EBCCF2F" w:rsidR="005522C1" w:rsidRDefault="005522C1" w:rsidP="00A63386">
    <w:pPr>
      <w:widowControl w:val="0"/>
      <w:autoSpaceDE w:val="0"/>
      <w:autoSpaceDN w:val="0"/>
      <w:adjustRightInd w:val="0"/>
      <w:spacing w:after="0" w:line="240" w:lineRule="auto"/>
      <w:ind w:left="589" w:right="-472" w:firstLine="131"/>
      <w:jc w:val="center"/>
      <w:rPr>
        <w:rFonts w:ascii="Arial Narrow" w:hAnsi="Arial Narrow" w:cs="Calibri"/>
        <w:b/>
        <w:bCs/>
        <w:noProof/>
        <w:color w:val="632423"/>
        <w:sz w:val="32"/>
        <w:szCs w:val="30"/>
        <w:lang w:val="en-AU" w:eastAsia="en-AU" w:bidi="bn-BD"/>
      </w:rPr>
    </w:pPr>
    <w:r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596A40BE" wp14:editId="5C42A72B">
          <wp:simplePos x="0" y="0"/>
          <wp:positionH relativeFrom="column">
            <wp:posOffset>-447675</wp:posOffset>
          </wp:positionH>
          <wp:positionV relativeFrom="paragraph">
            <wp:posOffset>311150</wp:posOffset>
          </wp:positionV>
          <wp:extent cx="1476375" cy="866775"/>
          <wp:effectExtent l="19050" t="0" r="9525" b="0"/>
          <wp:wrapNone/>
          <wp:docPr id="6" name="Picture 3" descr="logo-temp7-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temp7-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637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43F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13F6EA" wp14:editId="6533C942">
              <wp:simplePos x="0" y="0"/>
              <wp:positionH relativeFrom="column">
                <wp:posOffset>1016000</wp:posOffset>
              </wp:positionH>
              <wp:positionV relativeFrom="paragraph">
                <wp:posOffset>774700</wp:posOffset>
              </wp:positionV>
              <wp:extent cx="3324225" cy="3968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422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D07AB2" w14:textId="77777777" w:rsidR="005522C1" w:rsidRPr="00CE7EB8" w:rsidRDefault="005522C1" w:rsidP="00CE7EB8">
                          <w:pPr>
                            <w:jc w:val="center"/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Gungahlin</w:t>
                          </w:r>
                          <w:proofErr w:type="spellEnd"/>
                          <w:r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 xml:space="preserve"> Mo</w:t>
                          </w:r>
                          <w:r w:rsidRPr="00CE7EB8"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que</w:t>
                          </w:r>
                          <w:r w:rsidRPr="00CE7EB8"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>Islamic</w:t>
                          </w:r>
                          <w:r w:rsidRPr="00CE7EB8">
                            <w:rPr>
                              <w:rFonts w:ascii="Agency FB" w:hAnsi="Agency FB"/>
                              <w:b/>
                              <w:color w:val="1F497D" w:themeColor="text2"/>
                              <w:sz w:val="36"/>
                              <w:szCs w:val="36"/>
                            </w:rPr>
                            <w:t xml:space="preserve">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3F6E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0pt;margin-top:61pt;width:261.7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" stroked="f" strokeweight=".5pt">
              <v:textbox>
                <w:txbxContent>
                  <w:p w14:paraId="3FD07AB2" w14:textId="77777777" w:rsidR="005522C1" w:rsidRPr="00CE7EB8" w:rsidRDefault="005522C1" w:rsidP="00CE7EB8">
                    <w:pPr>
                      <w:jc w:val="center"/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>Gungahlin</w:t>
                    </w:r>
                    <w:proofErr w:type="spellEnd"/>
                    <w:r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 xml:space="preserve"> Mo</w:t>
                    </w:r>
                    <w:r w:rsidRPr="00CE7EB8"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>s</w:t>
                    </w:r>
                    <w:r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>que</w:t>
                    </w:r>
                    <w:r w:rsidRPr="00CE7EB8"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>Islamic</w:t>
                    </w:r>
                    <w:r w:rsidRPr="00CE7EB8">
                      <w:rPr>
                        <w:rFonts w:ascii="Agency FB" w:hAnsi="Agency FB"/>
                        <w:b/>
                        <w:color w:val="1F497D" w:themeColor="text2"/>
                        <w:sz w:val="36"/>
                        <w:szCs w:val="36"/>
                      </w:rPr>
                      <w:t xml:space="preserve">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7216" behindDoc="0" locked="0" layoutInCell="1" allowOverlap="1" wp14:anchorId="0CF41DC4" wp14:editId="0C26A8DF">
          <wp:simplePos x="0" y="0"/>
          <wp:positionH relativeFrom="column">
            <wp:posOffset>1587500</wp:posOffset>
          </wp:positionH>
          <wp:positionV relativeFrom="paragraph">
            <wp:posOffset>304800</wp:posOffset>
          </wp:positionV>
          <wp:extent cx="2114550" cy="247650"/>
          <wp:effectExtent l="19050" t="0" r="0" b="0"/>
          <wp:wrapSquare wrapText="bothSides"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43F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291D1F" wp14:editId="5FF7A7C4">
              <wp:simplePos x="0" y="0"/>
              <wp:positionH relativeFrom="column">
                <wp:posOffset>1447800</wp:posOffset>
              </wp:positionH>
              <wp:positionV relativeFrom="paragraph">
                <wp:posOffset>561975</wp:posOffset>
              </wp:positionV>
              <wp:extent cx="2383155" cy="238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15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2974B" w14:textId="77777777" w:rsidR="005522C1" w:rsidRPr="00D61634" w:rsidRDefault="005522C1" w:rsidP="00526585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tgc"/>
                              <w:rFonts w:ascii="Arial Narrow" w:hAnsi="Arial Narrow" w:cs="Arial"/>
                              <w:color w:val="222222"/>
                              <w:sz w:val="16"/>
                              <w:szCs w:val="16"/>
                            </w:rPr>
                            <w:t>(In the name of Allah</w:t>
                          </w:r>
                          <w:r w:rsidRPr="00D61634">
                            <w:rPr>
                              <w:rStyle w:val="tgc"/>
                              <w:rFonts w:ascii="Arial Narrow" w:hAnsi="Arial Narrow" w:cs="Arial"/>
                              <w:color w:val="222222"/>
                              <w:sz w:val="16"/>
                              <w:szCs w:val="16"/>
                            </w:rPr>
                            <w:t>, the Most Gracious, the Most Merciful</w:t>
                          </w:r>
                          <w:r>
                            <w:rPr>
                              <w:rStyle w:val="tgc"/>
                              <w:rFonts w:ascii="Arial Narrow" w:hAnsi="Arial Narrow" w:cs="Arial"/>
                              <w:color w:val="222222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91D1F" id="Text Box 1" o:spid="_x0000_s1027" type="#_x0000_t202" style="position:absolute;left:0;text-align:left;margin-left:114pt;margin-top:44.25pt;width:187.65pt;height:18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" filled="f" stroked="f" strokeweight=".5pt">
              <v:textbox>
                <w:txbxContent>
                  <w:p w14:paraId="61C2974B" w14:textId="77777777" w:rsidR="005522C1" w:rsidRPr="00D61634" w:rsidRDefault="005522C1" w:rsidP="00526585">
                    <w:pPr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>
                      <w:rPr>
                        <w:rStyle w:val="tgc"/>
                        <w:rFonts w:ascii="Arial Narrow" w:hAnsi="Arial Narrow" w:cs="Arial"/>
                        <w:color w:val="222222"/>
                        <w:sz w:val="16"/>
                        <w:szCs w:val="16"/>
                      </w:rPr>
                      <w:t>(In the name of Allah</w:t>
                    </w:r>
                    <w:r w:rsidRPr="00D61634">
                      <w:rPr>
                        <w:rStyle w:val="tgc"/>
                        <w:rFonts w:ascii="Arial Narrow" w:hAnsi="Arial Narrow" w:cs="Arial"/>
                        <w:color w:val="222222"/>
                        <w:sz w:val="16"/>
                        <w:szCs w:val="16"/>
                      </w:rPr>
                      <w:t>, the Most Gracious, the Most Merciful</w:t>
                    </w:r>
                    <w:r>
                      <w:rPr>
                        <w:rStyle w:val="tgc"/>
                        <w:rFonts w:ascii="Arial Narrow" w:hAnsi="Arial Narrow" w:cs="Arial"/>
                        <w:color w:val="222222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381DBF">
      <w:rPr>
        <w:rFonts w:cs="Calibri"/>
        <w:b/>
        <w:bCs/>
        <w:color w:val="632423"/>
        <w:sz w:val="32"/>
        <w:szCs w:val="30"/>
      </w:rPr>
      <w:t xml:space="preserve"> </w:t>
    </w:r>
    <w:r w:rsidRPr="00381DBF">
      <w:rPr>
        <w:rFonts w:cs="Calibri"/>
        <w:b/>
        <w:bCs/>
        <w:color w:val="632423"/>
        <w:sz w:val="32"/>
        <w:szCs w:val="30"/>
      </w:rPr>
      <w:tab/>
      <w:t xml:space="preserve">     </w:t>
    </w:r>
    <w:r w:rsidRPr="00381DBF">
      <w:rPr>
        <w:rFonts w:cs="Calibri"/>
        <w:b/>
        <w:bCs/>
        <w:color w:val="632423"/>
        <w:sz w:val="32"/>
        <w:szCs w:val="30"/>
      </w:rPr>
      <w:tab/>
    </w:r>
    <w:r w:rsidRPr="00381DBF">
      <w:rPr>
        <w:rFonts w:cs="Calibri"/>
        <w:b/>
        <w:bCs/>
        <w:color w:val="632423"/>
        <w:sz w:val="32"/>
        <w:szCs w:val="30"/>
      </w:rPr>
      <w:tab/>
      <w:t xml:space="preserve">     </w:t>
    </w:r>
    <w:r w:rsidRPr="00381DBF">
      <w:rPr>
        <w:rFonts w:ascii="Arial Narrow" w:hAnsi="Arial Narrow" w:cs="Calibri"/>
        <w:b/>
        <w:bCs/>
        <w:color w:val="632423"/>
        <w:sz w:val="32"/>
        <w:szCs w:val="30"/>
      </w:rPr>
      <w:tab/>
    </w:r>
    <w:r w:rsidRPr="00381DBF">
      <w:rPr>
        <w:rFonts w:ascii="Arial Narrow" w:hAnsi="Arial Narrow" w:cs="Calibri"/>
        <w:b/>
        <w:bCs/>
        <w:color w:val="632423"/>
        <w:sz w:val="32"/>
        <w:szCs w:val="30"/>
      </w:rPr>
      <w:tab/>
    </w:r>
    <w:r>
      <w:rPr>
        <w:rFonts w:ascii="Arial Narrow" w:hAnsi="Arial Narrow" w:cs="Calibri"/>
        <w:b/>
        <w:bCs/>
        <w:color w:val="632423"/>
        <w:sz w:val="32"/>
        <w:szCs w:val="30"/>
      </w:rPr>
      <w:tab/>
    </w:r>
    <w:r>
      <w:rPr>
        <w:rFonts w:ascii="Arial Narrow" w:hAnsi="Arial Narrow" w:cs="Calibri"/>
        <w:b/>
        <w:bCs/>
        <w:color w:val="632423"/>
        <w:sz w:val="32"/>
        <w:szCs w:val="30"/>
      </w:rPr>
      <w:tab/>
    </w:r>
    <w:r>
      <w:rPr>
        <w:rFonts w:ascii="Arial Narrow" w:hAnsi="Arial Narrow" w:cs="Calibri"/>
        <w:b/>
        <w:bCs/>
        <w:color w:val="632423"/>
        <w:sz w:val="32"/>
        <w:szCs w:val="30"/>
      </w:rPr>
      <w:tab/>
      <w:t xml:space="preserve">     </w:t>
    </w:r>
    <w:r>
      <w:rPr>
        <w:rFonts w:ascii="Arial Narrow" w:hAnsi="Arial Narrow" w:cs="Calibri"/>
        <w:b/>
        <w:bCs/>
        <w:noProof/>
        <w:color w:val="632423"/>
        <w:sz w:val="32"/>
        <w:szCs w:val="30"/>
        <w:lang w:val="en-AU" w:eastAsia="en-AU"/>
      </w:rPr>
      <w:drawing>
        <wp:inline distT="0" distB="0" distL="0" distR="0" wp14:anchorId="3E4F0B40" wp14:editId="796F59AF">
          <wp:extent cx="1661795" cy="946150"/>
          <wp:effectExtent l="19050" t="0" r="0" b="0"/>
          <wp:docPr id="8" name="Picture 8" descr="H:\My Documents\Waqas\M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:\My Documents\Waqas\Mot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48D648" w14:textId="77777777" w:rsidR="005522C1" w:rsidRPr="00A63386" w:rsidRDefault="005522C1" w:rsidP="00A63386"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ind w:left="-851" w:right="-755"/>
      <w:jc w:val="center"/>
      <w:rPr>
        <w:rFonts w:ascii="Arial Narrow" w:hAnsi="Arial Narrow" w:cs="Calibri"/>
        <w:b/>
        <w:bCs/>
        <w:color w:val="632423"/>
        <w:sz w:val="16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512" w:hanging="361"/>
      </w:pPr>
      <w:rPr>
        <w:b w:val="0"/>
        <w:w w:val="99"/>
      </w:rPr>
    </w:lvl>
    <w:lvl w:ilvl="1">
      <w:numFmt w:val="bullet"/>
      <w:lvlText w:val="•"/>
      <w:lvlJc w:val="left"/>
      <w:pPr>
        <w:ind w:left="1518" w:hanging="361"/>
      </w:pPr>
    </w:lvl>
    <w:lvl w:ilvl="2">
      <w:numFmt w:val="bullet"/>
      <w:lvlText w:val="•"/>
      <w:lvlJc w:val="left"/>
      <w:pPr>
        <w:ind w:left="2517" w:hanging="361"/>
      </w:pPr>
    </w:lvl>
    <w:lvl w:ilvl="3">
      <w:numFmt w:val="bullet"/>
      <w:lvlText w:val="•"/>
      <w:lvlJc w:val="left"/>
      <w:pPr>
        <w:ind w:left="3515" w:hanging="361"/>
      </w:pPr>
    </w:lvl>
    <w:lvl w:ilvl="4">
      <w:numFmt w:val="bullet"/>
      <w:lvlText w:val="•"/>
      <w:lvlJc w:val="left"/>
      <w:pPr>
        <w:ind w:left="4514" w:hanging="361"/>
      </w:pPr>
    </w:lvl>
    <w:lvl w:ilvl="5">
      <w:numFmt w:val="bullet"/>
      <w:lvlText w:val="•"/>
      <w:lvlJc w:val="left"/>
      <w:pPr>
        <w:ind w:left="5513" w:hanging="361"/>
      </w:pPr>
    </w:lvl>
    <w:lvl w:ilvl="6">
      <w:numFmt w:val="bullet"/>
      <w:lvlText w:val="•"/>
      <w:lvlJc w:val="left"/>
      <w:pPr>
        <w:ind w:left="6511" w:hanging="361"/>
      </w:pPr>
    </w:lvl>
    <w:lvl w:ilvl="7">
      <w:numFmt w:val="bullet"/>
      <w:lvlText w:val="•"/>
      <w:lvlJc w:val="left"/>
      <w:pPr>
        <w:ind w:left="7510" w:hanging="361"/>
      </w:pPr>
    </w:lvl>
    <w:lvl w:ilvl="8">
      <w:numFmt w:val="bullet"/>
      <w:lvlText w:val="•"/>
      <w:lvlJc w:val="left"/>
      <w:pPr>
        <w:ind w:left="8509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512" w:hanging="361"/>
      </w:pPr>
      <w:rPr>
        <w:rFonts w:ascii="Symbol" w:hAnsi="Symbol"/>
        <w:b w:val="0"/>
        <w:w w:val="89"/>
        <w:sz w:val="19"/>
      </w:rPr>
    </w:lvl>
    <w:lvl w:ilvl="1">
      <w:numFmt w:val="bullet"/>
      <w:lvlText w:val="•"/>
      <w:lvlJc w:val="left"/>
      <w:pPr>
        <w:ind w:left="1518" w:hanging="361"/>
      </w:pPr>
    </w:lvl>
    <w:lvl w:ilvl="2">
      <w:numFmt w:val="bullet"/>
      <w:lvlText w:val="•"/>
      <w:lvlJc w:val="left"/>
      <w:pPr>
        <w:ind w:left="2517" w:hanging="361"/>
      </w:pPr>
    </w:lvl>
    <w:lvl w:ilvl="3">
      <w:numFmt w:val="bullet"/>
      <w:lvlText w:val="•"/>
      <w:lvlJc w:val="left"/>
      <w:pPr>
        <w:ind w:left="3515" w:hanging="361"/>
      </w:pPr>
    </w:lvl>
    <w:lvl w:ilvl="4">
      <w:numFmt w:val="bullet"/>
      <w:lvlText w:val="•"/>
      <w:lvlJc w:val="left"/>
      <w:pPr>
        <w:ind w:left="4514" w:hanging="361"/>
      </w:pPr>
    </w:lvl>
    <w:lvl w:ilvl="5">
      <w:numFmt w:val="bullet"/>
      <w:lvlText w:val="•"/>
      <w:lvlJc w:val="left"/>
      <w:pPr>
        <w:ind w:left="5513" w:hanging="361"/>
      </w:pPr>
    </w:lvl>
    <w:lvl w:ilvl="6">
      <w:numFmt w:val="bullet"/>
      <w:lvlText w:val="•"/>
      <w:lvlJc w:val="left"/>
      <w:pPr>
        <w:ind w:left="6511" w:hanging="361"/>
      </w:pPr>
    </w:lvl>
    <w:lvl w:ilvl="7">
      <w:numFmt w:val="bullet"/>
      <w:lvlText w:val="•"/>
      <w:lvlJc w:val="left"/>
      <w:pPr>
        <w:ind w:left="7510" w:hanging="361"/>
      </w:pPr>
    </w:lvl>
    <w:lvl w:ilvl="8">
      <w:numFmt w:val="bullet"/>
      <w:lvlText w:val="•"/>
      <w:lvlJc w:val="left"/>
      <w:pPr>
        <w:ind w:left="8509" w:hanging="361"/>
      </w:pPr>
    </w:lvl>
  </w:abstractNum>
  <w:abstractNum w:abstractNumId="2" w15:restartNumberingAfterBreak="0">
    <w:nsid w:val="03F27A56"/>
    <w:multiLevelType w:val="hybridMultilevel"/>
    <w:tmpl w:val="19541B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F0217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612"/>
    <w:multiLevelType w:val="hybridMultilevel"/>
    <w:tmpl w:val="A3B6F82A"/>
    <w:lvl w:ilvl="0" w:tplc="78D859E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589528C"/>
    <w:multiLevelType w:val="hybridMultilevel"/>
    <w:tmpl w:val="17A2EB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1232E5"/>
    <w:multiLevelType w:val="hybridMultilevel"/>
    <w:tmpl w:val="530ED1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C3BBF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22DDC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C02EC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D7363"/>
    <w:multiLevelType w:val="hybridMultilevel"/>
    <w:tmpl w:val="A3B6F82A"/>
    <w:lvl w:ilvl="0" w:tplc="78D859E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 w15:restartNumberingAfterBreak="0">
    <w:nsid w:val="1D631049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F5B1C"/>
    <w:multiLevelType w:val="hybridMultilevel"/>
    <w:tmpl w:val="07BAED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827C5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D95B48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8609BF"/>
    <w:multiLevelType w:val="hybridMultilevel"/>
    <w:tmpl w:val="3FC6FB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D126C9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6D0CAF"/>
    <w:multiLevelType w:val="hybridMultilevel"/>
    <w:tmpl w:val="9C0055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672B5"/>
    <w:multiLevelType w:val="hybridMultilevel"/>
    <w:tmpl w:val="07F247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4769CE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E4C17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1338C"/>
    <w:multiLevelType w:val="hybridMultilevel"/>
    <w:tmpl w:val="67246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F4132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A0354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4B12F6B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E6E89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53701"/>
    <w:multiLevelType w:val="hybridMultilevel"/>
    <w:tmpl w:val="C1BCD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9346E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C46B3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E46AF"/>
    <w:multiLevelType w:val="hybridMultilevel"/>
    <w:tmpl w:val="E88A9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364703"/>
    <w:multiLevelType w:val="hybridMultilevel"/>
    <w:tmpl w:val="18549F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D4D07"/>
    <w:multiLevelType w:val="hybridMultilevel"/>
    <w:tmpl w:val="DB0AA314"/>
    <w:lvl w:ilvl="0" w:tplc="C3427346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A1CE8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4735A0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6D7105"/>
    <w:multiLevelType w:val="hybridMultilevel"/>
    <w:tmpl w:val="18F26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6E4D72"/>
    <w:multiLevelType w:val="hybridMultilevel"/>
    <w:tmpl w:val="98C0A5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42359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709E4"/>
    <w:multiLevelType w:val="hybridMultilevel"/>
    <w:tmpl w:val="CE622026"/>
    <w:lvl w:ilvl="0" w:tplc="A7CA61D8">
      <w:start w:val="1"/>
      <w:numFmt w:val="decimal"/>
      <w:lvlText w:val="%1."/>
      <w:lvlJc w:val="left"/>
      <w:pPr>
        <w:ind w:left="1080" w:hanging="360"/>
      </w:pPr>
      <w:rPr>
        <w:rFonts w:asciiTheme="majorBidi" w:eastAsiaTheme="minorHAnsi" w:hAnsiTheme="majorBidi" w:cstheme="majorBidi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355627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B5C6F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0E3B38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C100C2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2246"/>
    <w:multiLevelType w:val="hybridMultilevel"/>
    <w:tmpl w:val="A3B6F82A"/>
    <w:lvl w:ilvl="0" w:tplc="78D859E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1" w:hanging="360"/>
      </w:pPr>
    </w:lvl>
    <w:lvl w:ilvl="2" w:tplc="0C09001B" w:tentative="1">
      <w:start w:val="1"/>
      <w:numFmt w:val="lowerRoman"/>
      <w:lvlText w:val="%3."/>
      <w:lvlJc w:val="right"/>
      <w:pPr>
        <w:ind w:left="2161" w:hanging="180"/>
      </w:pPr>
    </w:lvl>
    <w:lvl w:ilvl="3" w:tplc="0C09000F" w:tentative="1">
      <w:start w:val="1"/>
      <w:numFmt w:val="decimal"/>
      <w:lvlText w:val="%4."/>
      <w:lvlJc w:val="left"/>
      <w:pPr>
        <w:ind w:left="2881" w:hanging="360"/>
      </w:pPr>
    </w:lvl>
    <w:lvl w:ilvl="4" w:tplc="0C090019" w:tentative="1">
      <w:start w:val="1"/>
      <w:numFmt w:val="lowerLetter"/>
      <w:lvlText w:val="%5."/>
      <w:lvlJc w:val="left"/>
      <w:pPr>
        <w:ind w:left="3601" w:hanging="360"/>
      </w:pPr>
    </w:lvl>
    <w:lvl w:ilvl="5" w:tplc="0C09001B" w:tentative="1">
      <w:start w:val="1"/>
      <w:numFmt w:val="lowerRoman"/>
      <w:lvlText w:val="%6."/>
      <w:lvlJc w:val="right"/>
      <w:pPr>
        <w:ind w:left="4321" w:hanging="180"/>
      </w:pPr>
    </w:lvl>
    <w:lvl w:ilvl="6" w:tplc="0C09000F" w:tentative="1">
      <w:start w:val="1"/>
      <w:numFmt w:val="decimal"/>
      <w:lvlText w:val="%7."/>
      <w:lvlJc w:val="left"/>
      <w:pPr>
        <w:ind w:left="5041" w:hanging="360"/>
      </w:pPr>
    </w:lvl>
    <w:lvl w:ilvl="7" w:tplc="0C090019" w:tentative="1">
      <w:start w:val="1"/>
      <w:numFmt w:val="lowerLetter"/>
      <w:lvlText w:val="%8."/>
      <w:lvlJc w:val="left"/>
      <w:pPr>
        <w:ind w:left="5761" w:hanging="360"/>
      </w:pPr>
    </w:lvl>
    <w:lvl w:ilvl="8" w:tplc="0C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6BB426AD"/>
    <w:multiLevelType w:val="hybridMultilevel"/>
    <w:tmpl w:val="078AAA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28484C"/>
    <w:multiLevelType w:val="hybridMultilevel"/>
    <w:tmpl w:val="E0BC0800"/>
    <w:lvl w:ilvl="0" w:tplc="F938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E6E455A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E26C2"/>
    <w:multiLevelType w:val="hybridMultilevel"/>
    <w:tmpl w:val="F264A2D0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FC11415"/>
    <w:multiLevelType w:val="hybridMultilevel"/>
    <w:tmpl w:val="881C1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8A2DB6"/>
    <w:multiLevelType w:val="hybridMultilevel"/>
    <w:tmpl w:val="AE28C0D8"/>
    <w:lvl w:ilvl="0" w:tplc="F39E8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EF5EF2"/>
    <w:multiLevelType w:val="hybridMultilevel"/>
    <w:tmpl w:val="24FC62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2"/>
  </w:num>
  <w:num w:numId="3">
    <w:abstractNumId w:val="31"/>
  </w:num>
  <w:num w:numId="4">
    <w:abstractNumId w:val="43"/>
  </w:num>
  <w:num w:numId="5">
    <w:abstractNumId w:val="1"/>
  </w:num>
  <w:num w:numId="6">
    <w:abstractNumId w:val="0"/>
  </w:num>
  <w:num w:numId="7">
    <w:abstractNumId w:val="46"/>
  </w:num>
  <w:num w:numId="8">
    <w:abstractNumId w:val="2"/>
  </w:num>
  <w:num w:numId="9">
    <w:abstractNumId w:val="26"/>
  </w:num>
  <w:num w:numId="10">
    <w:abstractNumId w:val="17"/>
  </w:num>
  <w:num w:numId="11">
    <w:abstractNumId w:val="5"/>
  </w:num>
  <w:num w:numId="12">
    <w:abstractNumId w:val="29"/>
  </w:num>
  <w:num w:numId="13">
    <w:abstractNumId w:val="6"/>
  </w:num>
  <w:num w:numId="14">
    <w:abstractNumId w:val="15"/>
  </w:num>
  <w:num w:numId="15">
    <w:abstractNumId w:val="34"/>
  </w:num>
  <w:num w:numId="16">
    <w:abstractNumId w:val="18"/>
  </w:num>
  <w:num w:numId="17">
    <w:abstractNumId w:val="35"/>
  </w:num>
  <w:num w:numId="18">
    <w:abstractNumId w:val="21"/>
  </w:num>
  <w:num w:numId="19">
    <w:abstractNumId w:val="8"/>
  </w:num>
  <w:num w:numId="20">
    <w:abstractNumId w:val="30"/>
  </w:num>
  <w:num w:numId="21">
    <w:abstractNumId w:val="10"/>
  </w:num>
  <w:num w:numId="22">
    <w:abstractNumId w:val="4"/>
  </w:num>
  <w:num w:numId="23">
    <w:abstractNumId w:val="42"/>
  </w:num>
  <w:num w:numId="24">
    <w:abstractNumId w:val="13"/>
  </w:num>
  <w:num w:numId="25">
    <w:abstractNumId w:val="48"/>
  </w:num>
  <w:num w:numId="26">
    <w:abstractNumId w:val="25"/>
  </w:num>
  <w:num w:numId="27">
    <w:abstractNumId w:val="20"/>
  </w:num>
  <w:num w:numId="28">
    <w:abstractNumId w:val="37"/>
  </w:num>
  <w:num w:numId="29">
    <w:abstractNumId w:val="24"/>
  </w:num>
  <w:num w:numId="30">
    <w:abstractNumId w:val="39"/>
  </w:num>
  <w:num w:numId="31">
    <w:abstractNumId w:val="3"/>
  </w:num>
  <w:num w:numId="32">
    <w:abstractNumId w:val="44"/>
  </w:num>
  <w:num w:numId="33">
    <w:abstractNumId w:val="27"/>
  </w:num>
  <w:num w:numId="34">
    <w:abstractNumId w:val="9"/>
  </w:num>
  <w:num w:numId="35">
    <w:abstractNumId w:val="11"/>
  </w:num>
  <w:num w:numId="36">
    <w:abstractNumId w:val="40"/>
  </w:num>
  <w:num w:numId="37">
    <w:abstractNumId w:val="7"/>
  </w:num>
  <w:num w:numId="38">
    <w:abstractNumId w:val="28"/>
  </w:num>
  <w:num w:numId="39">
    <w:abstractNumId w:val="49"/>
  </w:num>
  <w:num w:numId="40">
    <w:abstractNumId w:val="16"/>
  </w:num>
  <w:num w:numId="41">
    <w:abstractNumId w:val="14"/>
  </w:num>
  <w:num w:numId="42">
    <w:abstractNumId w:val="22"/>
  </w:num>
  <w:num w:numId="43">
    <w:abstractNumId w:val="41"/>
  </w:num>
  <w:num w:numId="44">
    <w:abstractNumId w:val="23"/>
  </w:num>
  <w:num w:numId="45">
    <w:abstractNumId w:val="32"/>
  </w:num>
  <w:num w:numId="46">
    <w:abstractNumId w:val="19"/>
  </w:num>
  <w:num w:numId="47">
    <w:abstractNumId w:val="36"/>
  </w:num>
  <w:num w:numId="48">
    <w:abstractNumId w:val="33"/>
  </w:num>
  <w:num w:numId="49">
    <w:abstractNumId w:val="4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27"/>
    <w:rsid w:val="00000C68"/>
    <w:rsid w:val="00001DB3"/>
    <w:rsid w:val="00002B92"/>
    <w:rsid w:val="00011CD1"/>
    <w:rsid w:val="00013B4B"/>
    <w:rsid w:val="00014A5B"/>
    <w:rsid w:val="00014F20"/>
    <w:rsid w:val="00023663"/>
    <w:rsid w:val="00030619"/>
    <w:rsid w:val="00031349"/>
    <w:rsid w:val="00034375"/>
    <w:rsid w:val="00040E67"/>
    <w:rsid w:val="000425B9"/>
    <w:rsid w:val="00047614"/>
    <w:rsid w:val="00051F98"/>
    <w:rsid w:val="00052425"/>
    <w:rsid w:val="00063E03"/>
    <w:rsid w:val="000651FB"/>
    <w:rsid w:val="0008098E"/>
    <w:rsid w:val="00082BC6"/>
    <w:rsid w:val="000851D7"/>
    <w:rsid w:val="00093307"/>
    <w:rsid w:val="00095FE1"/>
    <w:rsid w:val="000A390D"/>
    <w:rsid w:val="000A4F11"/>
    <w:rsid w:val="000A6FDB"/>
    <w:rsid w:val="000C3CC1"/>
    <w:rsid w:val="000F2745"/>
    <w:rsid w:val="000F3E94"/>
    <w:rsid w:val="00103A71"/>
    <w:rsid w:val="00104DC8"/>
    <w:rsid w:val="0010650F"/>
    <w:rsid w:val="001106CB"/>
    <w:rsid w:val="00110981"/>
    <w:rsid w:val="001154CC"/>
    <w:rsid w:val="00116142"/>
    <w:rsid w:val="00116768"/>
    <w:rsid w:val="00117DF2"/>
    <w:rsid w:val="0013106A"/>
    <w:rsid w:val="00133946"/>
    <w:rsid w:val="00145119"/>
    <w:rsid w:val="00153B9C"/>
    <w:rsid w:val="00154978"/>
    <w:rsid w:val="00161C19"/>
    <w:rsid w:val="00162E39"/>
    <w:rsid w:val="00170F92"/>
    <w:rsid w:val="00174A33"/>
    <w:rsid w:val="00183535"/>
    <w:rsid w:val="001845C4"/>
    <w:rsid w:val="00191983"/>
    <w:rsid w:val="001A067D"/>
    <w:rsid w:val="001A1E47"/>
    <w:rsid w:val="001A3E78"/>
    <w:rsid w:val="001B006C"/>
    <w:rsid w:val="001B1EF6"/>
    <w:rsid w:val="001B51A0"/>
    <w:rsid w:val="001C2A94"/>
    <w:rsid w:val="001C488D"/>
    <w:rsid w:val="001D7B62"/>
    <w:rsid w:val="00206818"/>
    <w:rsid w:val="00213C8E"/>
    <w:rsid w:val="0022340C"/>
    <w:rsid w:val="002238B1"/>
    <w:rsid w:val="00226BBF"/>
    <w:rsid w:val="002351E7"/>
    <w:rsid w:val="00236374"/>
    <w:rsid w:val="00237EC1"/>
    <w:rsid w:val="00245459"/>
    <w:rsid w:val="00246883"/>
    <w:rsid w:val="00246C93"/>
    <w:rsid w:val="00250ACF"/>
    <w:rsid w:val="00261D23"/>
    <w:rsid w:val="00266605"/>
    <w:rsid w:val="0027149A"/>
    <w:rsid w:val="00274C79"/>
    <w:rsid w:val="0027669E"/>
    <w:rsid w:val="002859B0"/>
    <w:rsid w:val="0029597C"/>
    <w:rsid w:val="002A0C5B"/>
    <w:rsid w:val="002C2943"/>
    <w:rsid w:val="002C78AA"/>
    <w:rsid w:val="002D1AE9"/>
    <w:rsid w:val="002E7CC1"/>
    <w:rsid w:val="002F247C"/>
    <w:rsid w:val="00303D0D"/>
    <w:rsid w:val="00315CFE"/>
    <w:rsid w:val="00317372"/>
    <w:rsid w:val="0032247D"/>
    <w:rsid w:val="003234A6"/>
    <w:rsid w:val="00327209"/>
    <w:rsid w:val="003513CE"/>
    <w:rsid w:val="00367F70"/>
    <w:rsid w:val="00381CF7"/>
    <w:rsid w:val="00381DBF"/>
    <w:rsid w:val="00383161"/>
    <w:rsid w:val="00384E7D"/>
    <w:rsid w:val="00391B58"/>
    <w:rsid w:val="003945B7"/>
    <w:rsid w:val="00395A21"/>
    <w:rsid w:val="003A1BDC"/>
    <w:rsid w:val="003A4378"/>
    <w:rsid w:val="003A4D41"/>
    <w:rsid w:val="003A70E7"/>
    <w:rsid w:val="003B50F3"/>
    <w:rsid w:val="003B55DB"/>
    <w:rsid w:val="003D35B1"/>
    <w:rsid w:val="003D671A"/>
    <w:rsid w:val="003E2A3A"/>
    <w:rsid w:val="003F110E"/>
    <w:rsid w:val="003F6CFD"/>
    <w:rsid w:val="003F7427"/>
    <w:rsid w:val="004008E6"/>
    <w:rsid w:val="00406E12"/>
    <w:rsid w:val="004074D3"/>
    <w:rsid w:val="00411D20"/>
    <w:rsid w:val="00432715"/>
    <w:rsid w:val="004405ED"/>
    <w:rsid w:val="004417CB"/>
    <w:rsid w:val="0045067E"/>
    <w:rsid w:val="0046103A"/>
    <w:rsid w:val="00467229"/>
    <w:rsid w:val="00467553"/>
    <w:rsid w:val="00474FE1"/>
    <w:rsid w:val="0047772F"/>
    <w:rsid w:val="0048182C"/>
    <w:rsid w:val="00486A5C"/>
    <w:rsid w:val="00493F4B"/>
    <w:rsid w:val="004940E0"/>
    <w:rsid w:val="00494BCB"/>
    <w:rsid w:val="004B276D"/>
    <w:rsid w:val="004B4460"/>
    <w:rsid w:val="004C3AAA"/>
    <w:rsid w:val="004C6067"/>
    <w:rsid w:val="004D13B1"/>
    <w:rsid w:val="004D1870"/>
    <w:rsid w:val="004D2A14"/>
    <w:rsid w:val="004D6982"/>
    <w:rsid w:val="004D6A1D"/>
    <w:rsid w:val="004E0B34"/>
    <w:rsid w:val="004E2A37"/>
    <w:rsid w:val="004E31D3"/>
    <w:rsid w:val="004E55C4"/>
    <w:rsid w:val="004E64AF"/>
    <w:rsid w:val="004E6A23"/>
    <w:rsid w:val="004F1562"/>
    <w:rsid w:val="004F51CD"/>
    <w:rsid w:val="00503033"/>
    <w:rsid w:val="00506B81"/>
    <w:rsid w:val="0052227D"/>
    <w:rsid w:val="00523AE6"/>
    <w:rsid w:val="00526585"/>
    <w:rsid w:val="005317CC"/>
    <w:rsid w:val="0053669B"/>
    <w:rsid w:val="00537373"/>
    <w:rsid w:val="00540C58"/>
    <w:rsid w:val="00547992"/>
    <w:rsid w:val="00550139"/>
    <w:rsid w:val="005522C1"/>
    <w:rsid w:val="00553423"/>
    <w:rsid w:val="00553B05"/>
    <w:rsid w:val="00555BA3"/>
    <w:rsid w:val="00567691"/>
    <w:rsid w:val="005764FC"/>
    <w:rsid w:val="00580DCD"/>
    <w:rsid w:val="00582642"/>
    <w:rsid w:val="00590296"/>
    <w:rsid w:val="0059055C"/>
    <w:rsid w:val="005922C8"/>
    <w:rsid w:val="005A6948"/>
    <w:rsid w:val="005B273C"/>
    <w:rsid w:val="005C7427"/>
    <w:rsid w:val="005D41EA"/>
    <w:rsid w:val="005D4E13"/>
    <w:rsid w:val="005D5E00"/>
    <w:rsid w:val="005D67A4"/>
    <w:rsid w:val="005D7A72"/>
    <w:rsid w:val="005F3438"/>
    <w:rsid w:val="005F7608"/>
    <w:rsid w:val="00622629"/>
    <w:rsid w:val="00623844"/>
    <w:rsid w:val="00633132"/>
    <w:rsid w:val="006359BF"/>
    <w:rsid w:val="006452FA"/>
    <w:rsid w:val="00646C47"/>
    <w:rsid w:val="00651EA8"/>
    <w:rsid w:val="0065636E"/>
    <w:rsid w:val="00664102"/>
    <w:rsid w:val="0066677E"/>
    <w:rsid w:val="00693AAB"/>
    <w:rsid w:val="00695737"/>
    <w:rsid w:val="006964BB"/>
    <w:rsid w:val="006A55D3"/>
    <w:rsid w:val="006B1526"/>
    <w:rsid w:val="006C0A3D"/>
    <w:rsid w:val="006C5AE7"/>
    <w:rsid w:val="006D0771"/>
    <w:rsid w:val="006D3D8D"/>
    <w:rsid w:val="006E723D"/>
    <w:rsid w:val="0070017B"/>
    <w:rsid w:val="0072394F"/>
    <w:rsid w:val="00724EA5"/>
    <w:rsid w:val="00727057"/>
    <w:rsid w:val="00727D62"/>
    <w:rsid w:val="00740468"/>
    <w:rsid w:val="00741BB8"/>
    <w:rsid w:val="007442F2"/>
    <w:rsid w:val="007466F1"/>
    <w:rsid w:val="00747B5A"/>
    <w:rsid w:val="0075369C"/>
    <w:rsid w:val="00756C65"/>
    <w:rsid w:val="0077380F"/>
    <w:rsid w:val="00774D60"/>
    <w:rsid w:val="00776324"/>
    <w:rsid w:val="00780F1E"/>
    <w:rsid w:val="00786514"/>
    <w:rsid w:val="007A3D09"/>
    <w:rsid w:val="007A4737"/>
    <w:rsid w:val="007A6E8F"/>
    <w:rsid w:val="007B2B03"/>
    <w:rsid w:val="007B3F01"/>
    <w:rsid w:val="007C129D"/>
    <w:rsid w:val="007D221C"/>
    <w:rsid w:val="007D5001"/>
    <w:rsid w:val="007D53F2"/>
    <w:rsid w:val="007E1574"/>
    <w:rsid w:val="007E2AE1"/>
    <w:rsid w:val="007E655A"/>
    <w:rsid w:val="007F08FA"/>
    <w:rsid w:val="00800F17"/>
    <w:rsid w:val="00802673"/>
    <w:rsid w:val="0080340B"/>
    <w:rsid w:val="00816012"/>
    <w:rsid w:val="00820487"/>
    <w:rsid w:val="00820A38"/>
    <w:rsid w:val="00825D9B"/>
    <w:rsid w:val="00832FBB"/>
    <w:rsid w:val="00836592"/>
    <w:rsid w:val="008373D7"/>
    <w:rsid w:val="008377B1"/>
    <w:rsid w:val="008445E4"/>
    <w:rsid w:val="00860F65"/>
    <w:rsid w:val="00864748"/>
    <w:rsid w:val="00884600"/>
    <w:rsid w:val="00890FA2"/>
    <w:rsid w:val="00897D52"/>
    <w:rsid w:val="008A574A"/>
    <w:rsid w:val="008A669A"/>
    <w:rsid w:val="008C5368"/>
    <w:rsid w:val="008D0915"/>
    <w:rsid w:val="008D4B05"/>
    <w:rsid w:val="008E1493"/>
    <w:rsid w:val="008E4A9A"/>
    <w:rsid w:val="0090671A"/>
    <w:rsid w:val="00910350"/>
    <w:rsid w:val="0091712D"/>
    <w:rsid w:val="0092105C"/>
    <w:rsid w:val="0095207D"/>
    <w:rsid w:val="0095606D"/>
    <w:rsid w:val="009626AD"/>
    <w:rsid w:val="009653CE"/>
    <w:rsid w:val="0096549B"/>
    <w:rsid w:val="0096753D"/>
    <w:rsid w:val="009752E3"/>
    <w:rsid w:val="009814AB"/>
    <w:rsid w:val="00986AE9"/>
    <w:rsid w:val="00991596"/>
    <w:rsid w:val="00991D20"/>
    <w:rsid w:val="0099356A"/>
    <w:rsid w:val="009936A8"/>
    <w:rsid w:val="009955C0"/>
    <w:rsid w:val="009A7D4E"/>
    <w:rsid w:val="009B1B84"/>
    <w:rsid w:val="009D595A"/>
    <w:rsid w:val="009E1D41"/>
    <w:rsid w:val="009E6DF7"/>
    <w:rsid w:val="009F0E9D"/>
    <w:rsid w:val="009F1483"/>
    <w:rsid w:val="00A04D0B"/>
    <w:rsid w:val="00A07B55"/>
    <w:rsid w:val="00A217B1"/>
    <w:rsid w:val="00A22349"/>
    <w:rsid w:val="00A24536"/>
    <w:rsid w:val="00A26C95"/>
    <w:rsid w:val="00A27042"/>
    <w:rsid w:val="00A31AF3"/>
    <w:rsid w:val="00A40FB3"/>
    <w:rsid w:val="00A512C7"/>
    <w:rsid w:val="00A57F40"/>
    <w:rsid w:val="00A63386"/>
    <w:rsid w:val="00A76BCB"/>
    <w:rsid w:val="00A77BC8"/>
    <w:rsid w:val="00A81CCD"/>
    <w:rsid w:val="00AA6373"/>
    <w:rsid w:val="00AB0AD8"/>
    <w:rsid w:val="00AB61B8"/>
    <w:rsid w:val="00AC0851"/>
    <w:rsid w:val="00AD516D"/>
    <w:rsid w:val="00AF2124"/>
    <w:rsid w:val="00AF6179"/>
    <w:rsid w:val="00AF7EB6"/>
    <w:rsid w:val="00B0756F"/>
    <w:rsid w:val="00B07CB4"/>
    <w:rsid w:val="00B25CEC"/>
    <w:rsid w:val="00B36260"/>
    <w:rsid w:val="00B3751E"/>
    <w:rsid w:val="00B40B66"/>
    <w:rsid w:val="00B618FC"/>
    <w:rsid w:val="00B7175D"/>
    <w:rsid w:val="00B83626"/>
    <w:rsid w:val="00B83F5C"/>
    <w:rsid w:val="00BB25C2"/>
    <w:rsid w:val="00BB3316"/>
    <w:rsid w:val="00BB5C14"/>
    <w:rsid w:val="00BD1540"/>
    <w:rsid w:val="00BD1C88"/>
    <w:rsid w:val="00BD589A"/>
    <w:rsid w:val="00BE3854"/>
    <w:rsid w:val="00BE4E3F"/>
    <w:rsid w:val="00BE68E1"/>
    <w:rsid w:val="00BE6ED0"/>
    <w:rsid w:val="00BF2126"/>
    <w:rsid w:val="00C00035"/>
    <w:rsid w:val="00C17E92"/>
    <w:rsid w:val="00C26A6F"/>
    <w:rsid w:val="00C43635"/>
    <w:rsid w:val="00C456A0"/>
    <w:rsid w:val="00C4657F"/>
    <w:rsid w:val="00C5354C"/>
    <w:rsid w:val="00C62172"/>
    <w:rsid w:val="00C8326F"/>
    <w:rsid w:val="00C85F72"/>
    <w:rsid w:val="00CA19EC"/>
    <w:rsid w:val="00CA5351"/>
    <w:rsid w:val="00CB64ED"/>
    <w:rsid w:val="00CB6628"/>
    <w:rsid w:val="00CC0330"/>
    <w:rsid w:val="00CC6290"/>
    <w:rsid w:val="00CE7EB8"/>
    <w:rsid w:val="00CF1994"/>
    <w:rsid w:val="00CF3B18"/>
    <w:rsid w:val="00CF43FE"/>
    <w:rsid w:val="00D141E9"/>
    <w:rsid w:val="00D14CA8"/>
    <w:rsid w:val="00D16889"/>
    <w:rsid w:val="00D17B49"/>
    <w:rsid w:val="00D2330D"/>
    <w:rsid w:val="00D240AE"/>
    <w:rsid w:val="00D305B6"/>
    <w:rsid w:val="00D402FC"/>
    <w:rsid w:val="00D4460E"/>
    <w:rsid w:val="00D5139F"/>
    <w:rsid w:val="00D74AA5"/>
    <w:rsid w:val="00D84440"/>
    <w:rsid w:val="00D95114"/>
    <w:rsid w:val="00D96254"/>
    <w:rsid w:val="00DA310A"/>
    <w:rsid w:val="00DA55F5"/>
    <w:rsid w:val="00DB743C"/>
    <w:rsid w:val="00DC0299"/>
    <w:rsid w:val="00DC220D"/>
    <w:rsid w:val="00DC3963"/>
    <w:rsid w:val="00DC6D08"/>
    <w:rsid w:val="00DC72DE"/>
    <w:rsid w:val="00DD6DDB"/>
    <w:rsid w:val="00DE029F"/>
    <w:rsid w:val="00DE4079"/>
    <w:rsid w:val="00DE6059"/>
    <w:rsid w:val="00E158E0"/>
    <w:rsid w:val="00E20BE5"/>
    <w:rsid w:val="00E20F37"/>
    <w:rsid w:val="00E23227"/>
    <w:rsid w:val="00E2586B"/>
    <w:rsid w:val="00E2662F"/>
    <w:rsid w:val="00E3266F"/>
    <w:rsid w:val="00E418EC"/>
    <w:rsid w:val="00E45CE2"/>
    <w:rsid w:val="00E46B0B"/>
    <w:rsid w:val="00E526B6"/>
    <w:rsid w:val="00E60C10"/>
    <w:rsid w:val="00E65E73"/>
    <w:rsid w:val="00E9686F"/>
    <w:rsid w:val="00EA1D93"/>
    <w:rsid w:val="00EA2DCD"/>
    <w:rsid w:val="00EA4244"/>
    <w:rsid w:val="00EA69B0"/>
    <w:rsid w:val="00EB675E"/>
    <w:rsid w:val="00EC4CE1"/>
    <w:rsid w:val="00ED1F1A"/>
    <w:rsid w:val="00ED463D"/>
    <w:rsid w:val="00EE502B"/>
    <w:rsid w:val="00EE54A8"/>
    <w:rsid w:val="00EE65FA"/>
    <w:rsid w:val="00EF0D9D"/>
    <w:rsid w:val="00F00213"/>
    <w:rsid w:val="00F05A43"/>
    <w:rsid w:val="00F06A5B"/>
    <w:rsid w:val="00F12923"/>
    <w:rsid w:val="00F15018"/>
    <w:rsid w:val="00F23512"/>
    <w:rsid w:val="00F26D39"/>
    <w:rsid w:val="00F433CA"/>
    <w:rsid w:val="00F4460D"/>
    <w:rsid w:val="00F56DB9"/>
    <w:rsid w:val="00F70904"/>
    <w:rsid w:val="00F748A6"/>
    <w:rsid w:val="00F8410E"/>
    <w:rsid w:val="00F84760"/>
    <w:rsid w:val="00F8752D"/>
    <w:rsid w:val="00F90AD9"/>
    <w:rsid w:val="00FA2235"/>
    <w:rsid w:val="00FA6D2B"/>
    <w:rsid w:val="00FC04DA"/>
    <w:rsid w:val="00FC218C"/>
    <w:rsid w:val="00FD2142"/>
    <w:rsid w:val="00FE1D8D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2CEB2"/>
  <w15:docId w15:val="{D05AB19E-3604-4BA6-BB1C-BB01395B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5C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2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373D7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373D7"/>
    <w:rPr>
      <w:rFonts w:eastAsia="Times New Roman"/>
      <w:lang w:val="en-US"/>
    </w:rPr>
  </w:style>
  <w:style w:type="character" w:styleId="Hyperlink">
    <w:name w:val="Hyperlink"/>
    <w:uiPriority w:val="99"/>
    <w:unhideWhenUsed/>
    <w:rsid w:val="000A4F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3AA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381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D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81DBF"/>
    <w:rPr>
      <w:rFonts w:eastAsia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D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81DBF"/>
    <w:rPr>
      <w:rFonts w:eastAsia="Times New Roman"/>
      <w:b/>
      <w:bCs/>
      <w:sz w:val="20"/>
      <w:szCs w:val="20"/>
      <w:lang w:val="en-US"/>
    </w:rPr>
  </w:style>
  <w:style w:type="character" w:customStyle="1" w:styleId="tgc">
    <w:name w:val="_tgc"/>
    <w:rsid w:val="00526585"/>
  </w:style>
  <w:style w:type="paragraph" w:styleId="NoSpacing">
    <w:name w:val="No Spacing"/>
    <w:uiPriority w:val="1"/>
    <w:qFormat/>
    <w:rsid w:val="00174A33"/>
    <w:rPr>
      <w:sz w:val="22"/>
      <w:szCs w:val="28"/>
      <w:lang w:bidi="bn-BD"/>
    </w:rPr>
  </w:style>
  <w:style w:type="paragraph" w:styleId="BodyText">
    <w:name w:val="Body Text"/>
    <w:basedOn w:val="Normal"/>
    <w:link w:val="BodyTextChar"/>
    <w:uiPriority w:val="1"/>
    <w:qFormat/>
    <w:rsid w:val="006C0A3D"/>
    <w:pPr>
      <w:widowControl w:val="0"/>
      <w:autoSpaceDE w:val="0"/>
      <w:autoSpaceDN w:val="0"/>
      <w:adjustRightInd w:val="0"/>
      <w:spacing w:before="31" w:after="0" w:line="240" w:lineRule="auto"/>
      <w:ind w:left="512" w:hanging="360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C0A3D"/>
    <w:rPr>
      <w:rFonts w:ascii="Arial" w:eastAsiaTheme="minorEastAsia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D17B49"/>
    <w:pPr>
      <w:widowControl w:val="0"/>
      <w:autoSpaceDE w:val="0"/>
      <w:autoSpaceDN w:val="0"/>
      <w:adjustRightInd w:val="0"/>
      <w:spacing w:after="0" w:line="240" w:lineRule="auto"/>
      <w:ind w:left="103"/>
    </w:pPr>
    <w:rPr>
      <w:rFonts w:ascii="Verdana" w:eastAsiaTheme="minorEastAsia" w:hAnsi="Verdana" w:cs="Verdana"/>
      <w:sz w:val="24"/>
      <w:szCs w:val="24"/>
      <w:lang w:val="en-AU"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F1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0F3E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paragraph" w:styleId="Revision">
    <w:name w:val="Revision"/>
    <w:hidden/>
    <w:uiPriority w:val="99"/>
    <w:semiHidden/>
    <w:rsid w:val="00274C7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0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is.org.au" TargetMode="External"/><Relationship Id="rId1" Type="http://schemas.openxmlformats.org/officeDocument/2006/relationships/hyperlink" Target="mailto:info@gmis.org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erun\Downloads\GMIS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875AB-FE55-48FE-BC0D-4B50B91CFAB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3E1DE09-B447-4CFB-911B-03698D41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GMIS Template Final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Regional Development</Company>
  <LinksUpToDate>false</LinksUpToDate>
  <CharactersWithSpaces>292</CharactersWithSpaces>
  <SharedDoc>false</SharedDoc>
  <HLinks>
    <vt:vector size="12" baseType="variant">
      <vt:variant>
        <vt:i4>8126511</vt:i4>
      </vt:variant>
      <vt:variant>
        <vt:i4>3</vt:i4>
      </vt:variant>
      <vt:variant>
        <vt:i4>0</vt:i4>
      </vt:variant>
      <vt:variant>
        <vt:i4>5</vt:i4>
      </vt:variant>
      <vt:variant>
        <vt:lpwstr>http://www.gungahlinmosque.org.au/</vt:lpwstr>
      </vt:variant>
      <vt:variant>
        <vt:lpwstr/>
      </vt:variant>
      <vt:variant>
        <vt:i4>5111855</vt:i4>
      </vt:variant>
      <vt:variant>
        <vt:i4>0</vt:i4>
      </vt:variant>
      <vt:variant>
        <vt:i4>0</vt:i4>
      </vt:variant>
      <vt:variant>
        <vt:i4>5</vt:i4>
      </vt:variant>
      <vt:variant>
        <vt:lpwstr>mailto:info@gungahlinmsoque.org.au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Meherun Nisa</dc:creator>
  <cp:lastModifiedBy>Fazlul</cp:lastModifiedBy>
  <cp:revision>2</cp:revision>
  <cp:lastPrinted>2018-12-25T08:11:00Z</cp:lastPrinted>
  <dcterms:created xsi:type="dcterms:W3CDTF">2019-02-15T06:08:00Z</dcterms:created>
  <dcterms:modified xsi:type="dcterms:W3CDTF">2019-02-15T06:08:00Z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b3f514d1-3d12-4e18-a3cd-618406b59148</vt:lpwstr>
  </property>
  <property fmtid="{D5CDD505-2E9C-101B-9397-08002B2CF9AE}" pid="3" name="bjSaver">
    <vt:lpwstr>j+9Vk0zzaHo7DsVmdWVC41nrjL+ZwT6+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